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109EB" w14:textId="77777777" w:rsidR="009169F1" w:rsidRPr="009169F1" w:rsidRDefault="009169F1" w:rsidP="009169F1">
      <w:pPr>
        <w:shd w:val="clear" w:color="auto" w:fill="BFBFBF" w:themeFill="background1" w:themeFillShade="BF"/>
        <w:spacing w:line="36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9169F1">
        <w:rPr>
          <w:rFonts w:ascii="Open Sans" w:hAnsi="Open Sans" w:cs="Open Sans"/>
          <w:b/>
          <w:sz w:val="20"/>
          <w:szCs w:val="20"/>
        </w:rPr>
        <w:t>FORMULARIO DE PROPUESTA DE AFE</w:t>
      </w:r>
    </w:p>
    <w:p w14:paraId="47966B91" w14:textId="77777777" w:rsidR="009169F1" w:rsidRPr="009169F1" w:rsidRDefault="009169F1" w:rsidP="009169F1">
      <w:pPr>
        <w:spacing w:line="360" w:lineRule="auto"/>
        <w:rPr>
          <w:rFonts w:ascii="Open Sans" w:hAnsi="Open Sans" w:cs="Open Sans"/>
          <w:i/>
          <w:sz w:val="20"/>
          <w:szCs w:val="20"/>
        </w:rPr>
      </w:pPr>
    </w:p>
    <w:p w14:paraId="70A9626E" w14:textId="77777777" w:rsidR="009169F1" w:rsidRPr="0044657C" w:rsidRDefault="009169F1" w:rsidP="009169F1">
      <w:pPr>
        <w:shd w:val="clear" w:color="auto" w:fill="F2F2F2" w:themeFill="background1" w:themeFillShade="F2"/>
        <w:spacing w:line="360" w:lineRule="auto"/>
        <w:rPr>
          <w:rFonts w:ascii="Open Sans" w:hAnsi="Open Sans" w:cs="Open Sans"/>
          <w:sz w:val="18"/>
          <w:szCs w:val="18"/>
        </w:rPr>
      </w:pPr>
      <w:r w:rsidRPr="0044657C">
        <w:rPr>
          <w:rFonts w:ascii="Open Sans" w:hAnsi="Open Sans" w:cs="Open Sans"/>
          <w:sz w:val="18"/>
          <w:szCs w:val="18"/>
        </w:rPr>
        <w:t>Si encuentra algún ítem del formulario que no corresponde completar para la actividad que está presentado déjelo en blanco.</w:t>
      </w:r>
    </w:p>
    <w:p w14:paraId="2D31FE1D" w14:textId="77777777" w:rsidR="009169F1" w:rsidRPr="0044657C" w:rsidRDefault="009169F1" w:rsidP="009169F1">
      <w:pPr>
        <w:shd w:val="clear" w:color="auto" w:fill="F2F2F2" w:themeFill="background1" w:themeFillShade="F2"/>
        <w:spacing w:line="360" w:lineRule="auto"/>
        <w:rPr>
          <w:rFonts w:ascii="Open Sans" w:hAnsi="Open Sans" w:cs="Open Sans"/>
          <w:sz w:val="18"/>
          <w:szCs w:val="18"/>
        </w:rPr>
      </w:pPr>
      <w:r w:rsidRPr="0044657C">
        <w:rPr>
          <w:rFonts w:ascii="Open Sans" w:hAnsi="Open Sans" w:cs="Open Sans"/>
          <w:sz w:val="18"/>
          <w:szCs w:val="18"/>
        </w:rPr>
        <w:t xml:space="preserve">Recuerde adjuntar a la planilla los </w:t>
      </w:r>
      <w:r w:rsidRPr="0044657C">
        <w:rPr>
          <w:rFonts w:ascii="Open Sans" w:hAnsi="Open Sans" w:cs="Open Sans"/>
          <w:i/>
          <w:sz w:val="18"/>
          <w:szCs w:val="18"/>
        </w:rPr>
        <w:t>currículums</w:t>
      </w:r>
      <w:r w:rsidRPr="0044657C">
        <w:rPr>
          <w:rFonts w:ascii="Open Sans" w:hAnsi="Open Sans" w:cs="Open Sans"/>
          <w:sz w:val="18"/>
          <w:szCs w:val="18"/>
        </w:rPr>
        <w:t xml:space="preserve"> y avales correspondientes que solicita el Reglamento de AFE.</w:t>
      </w:r>
    </w:p>
    <w:p w14:paraId="71EE6497" w14:textId="77777777" w:rsidR="009169F1" w:rsidRPr="0044657C" w:rsidRDefault="009169F1" w:rsidP="009169F1">
      <w:pPr>
        <w:shd w:val="clear" w:color="auto" w:fill="F2F2F2" w:themeFill="background1" w:themeFillShade="F2"/>
        <w:spacing w:line="360" w:lineRule="auto"/>
        <w:rPr>
          <w:rFonts w:ascii="Open Sans" w:hAnsi="Open Sans" w:cs="Open Sans"/>
          <w:sz w:val="18"/>
          <w:szCs w:val="18"/>
        </w:rPr>
      </w:pPr>
      <w:r w:rsidRPr="0044657C">
        <w:rPr>
          <w:rFonts w:ascii="Open Sans" w:hAnsi="Open Sans" w:cs="Open Sans"/>
          <w:sz w:val="18"/>
          <w:szCs w:val="18"/>
        </w:rPr>
        <w:t>Para tipificar las AFE de corte académico ver el Anexo 3 del Reglamento.</w:t>
      </w:r>
    </w:p>
    <w:p w14:paraId="6195EEB0" w14:textId="77777777" w:rsidR="009169F1" w:rsidRPr="009169F1" w:rsidRDefault="009169F1" w:rsidP="009169F1">
      <w:pPr>
        <w:spacing w:line="360" w:lineRule="auto"/>
        <w:rPr>
          <w:rFonts w:ascii="Open Sans" w:hAnsi="Open Sans" w:cs="Open Sans"/>
          <w:i/>
          <w:sz w:val="20"/>
          <w:szCs w:val="20"/>
        </w:rPr>
      </w:pPr>
    </w:p>
    <w:p w14:paraId="4FF2BD43" w14:textId="70CD7285" w:rsidR="009169F1" w:rsidRPr="009169F1" w:rsidRDefault="009169F1" w:rsidP="009169F1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9169F1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1</w:t>
      </w:r>
      <w:r w:rsidRPr="009169F1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 xml:space="preserve">. </w:t>
      </w:r>
      <w:r w:rsidRPr="009169F1">
        <w:rPr>
          <w:rFonts w:ascii="Open Sans" w:hAnsi="Open Sans" w:cs="Open Sans"/>
          <w:b/>
          <w:sz w:val="20"/>
          <w:szCs w:val="20"/>
        </w:rPr>
        <w:t xml:space="preserve">Tipo de AFE: </w:t>
      </w:r>
    </w:p>
    <w:p w14:paraId="5921EF70" w14:textId="4E13B065" w:rsidR="009169F1" w:rsidRPr="009169F1" w:rsidRDefault="009169F1" w:rsidP="009169F1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9169F1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2</w:t>
      </w:r>
      <w:r w:rsidRPr="009169F1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9169F1">
        <w:rPr>
          <w:rFonts w:ascii="Open Sans" w:hAnsi="Open Sans" w:cs="Open Sans"/>
          <w:b/>
          <w:sz w:val="20"/>
          <w:szCs w:val="20"/>
        </w:rPr>
        <w:t xml:space="preserve"> Título: </w:t>
      </w:r>
    </w:p>
    <w:p w14:paraId="37A64F95" w14:textId="343782F3" w:rsidR="009169F1" w:rsidRPr="009169F1" w:rsidRDefault="009169F1" w:rsidP="009169F1">
      <w:pPr>
        <w:tabs>
          <w:tab w:val="left" w:pos="5387"/>
        </w:tabs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9169F1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3</w:t>
      </w:r>
      <w:r w:rsidRPr="009169F1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9169F1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 xml:space="preserve"> </w:t>
      </w:r>
      <w:r w:rsidRPr="009169F1">
        <w:rPr>
          <w:rFonts w:ascii="Open Sans" w:hAnsi="Open Sans" w:cs="Open Sans"/>
          <w:b/>
          <w:sz w:val="20"/>
          <w:szCs w:val="20"/>
        </w:rPr>
        <w:t>Objetivo:</w:t>
      </w:r>
    </w:p>
    <w:p w14:paraId="1A51FE7C" w14:textId="352097DD" w:rsidR="009169F1" w:rsidRPr="009169F1" w:rsidRDefault="009169F1" w:rsidP="009169F1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9169F1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4</w:t>
      </w:r>
      <w:r w:rsidRPr="009169F1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9169F1">
        <w:rPr>
          <w:rFonts w:ascii="Open Sans" w:hAnsi="Open Sans" w:cs="Open Sans"/>
          <w:b/>
          <w:sz w:val="20"/>
          <w:szCs w:val="20"/>
        </w:rPr>
        <w:t xml:space="preserve"> Organiza:</w:t>
      </w:r>
    </w:p>
    <w:p w14:paraId="507BE330" w14:textId="2443F924" w:rsidR="009169F1" w:rsidRPr="009169F1" w:rsidRDefault="009169F1" w:rsidP="009169F1">
      <w:pPr>
        <w:spacing w:line="360" w:lineRule="auto"/>
        <w:rPr>
          <w:rFonts w:ascii="Open Sans" w:hAnsi="Open Sans" w:cs="Open Sans"/>
          <w:b/>
          <w:sz w:val="20"/>
          <w:szCs w:val="20"/>
          <w:lang w:val="es-MX"/>
        </w:rPr>
      </w:pPr>
      <w:r w:rsidRPr="009169F1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5</w:t>
      </w:r>
      <w:r w:rsidRPr="009169F1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9169F1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 xml:space="preserve"> </w:t>
      </w:r>
      <w:r w:rsidRPr="009169F1">
        <w:rPr>
          <w:rFonts w:ascii="Open Sans" w:hAnsi="Open Sans" w:cs="Open Sans"/>
          <w:b/>
          <w:sz w:val="20"/>
          <w:szCs w:val="20"/>
        </w:rPr>
        <w:t>Auspicia:</w:t>
      </w:r>
    </w:p>
    <w:p w14:paraId="71BAD9FE" w14:textId="7B8B5B09" w:rsidR="009169F1" w:rsidRPr="009169F1" w:rsidRDefault="009169F1" w:rsidP="009169F1">
      <w:pPr>
        <w:shd w:val="clear" w:color="auto" w:fill="FFFFFF" w:themeFill="background1"/>
        <w:spacing w:line="360" w:lineRule="auto"/>
        <w:rPr>
          <w:rFonts w:ascii="Open Sans" w:hAnsi="Open Sans" w:cs="Open Sans"/>
          <w:b/>
          <w:i/>
          <w:sz w:val="20"/>
          <w:szCs w:val="20"/>
        </w:rPr>
      </w:pPr>
      <w:r w:rsidRPr="009169F1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6</w:t>
      </w:r>
      <w:r w:rsidRPr="009169F1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9169F1">
        <w:rPr>
          <w:rFonts w:ascii="Open Sans" w:hAnsi="Open Sans" w:cs="Open Sans"/>
          <w:b/>
          <w:sz w:val="20"/>
          <w:szCs w:val="20"/>
        </w:rPr>
        <w:t xml:space="preserve"> </w:t>
      </w:r>
      <w:proofErr w:type="gramStart"/>
      <w:r w:rsidRPr="009169F1">
        <w:rPr>
          <w:rFonts w:ascii="Open Sans" w:hAnsi="Open Sans" w:cs="Open Sans"/>
          <w:b/>
          <w:sz w:val="20"/>
          <w:szCs w:val="20"/>
        </w:rPr>
        <w:t>Director</w:t>
      </w:r>
      <w:proofErr w:type="gramEnd"/>
      <w:r w:rsidRPr="009169F1">
        <w:rPr>
          <w:rFonts w:ascii="Open Sans" w:hAnsi="Open Sans" w:cs="Open Sans"/>
          <w:b/>
          <w:sz w:val="20"/>
          <w:szCs w:val="20"/>
        </w:rPr>
        <w:t xml:space="preserve"> o Responsable:</w:t>
      </w:r>
    </w:p>
    <w:p w14:paraId="36DB40B9" w14:textId="72AA52F4" w:rsidR="009169F1" w:rsidRPr="009169F1" w:rsidRDefault="009169F1" w:rsidP="009169F1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9169F1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7</w:t>
      </w:r>
      <w:r w:rsidRPr="009169F1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9169F1">
        <w:rPr>
          <w:rFonts w:ascii="Open Sans" w:hAnsi="Open Sans" w:cs="Open Sans"/>
          <w:b/>
          <w:sz w:val="20"/>
          <w:szCs w:val="20"/>
        </w:rPr>
        <w:t xml:space="preserve"> Codirector:</w:t>
      </w:r>
    </w:p>
    <w:p w14:paraId="2C938119" w14:textId="26FB800F" w:rsidR="009169F1" w:rsidRPr="009169F1" w:rsidRDefault="009169F1" w:rsidP="009169F1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9169F1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8</w:t>
      </w:r>
      <w:r w:rsidRPr="009169F1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9169F1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 xml:space="preserve"> </w:t>
      </w:r>
      <w:proofErr w:type="gramStart"/>
      <w:r w:rsidRPr="009169F1">
        <w:rPr>
          <w:rFonts w:ascii="Open Sans" w:hAnsi="Open Sans" w:cs="Open Sans"/>
          <w:b/>
          <w:sz w:val="20"/>
          <w:szCs w:val="20"/>
        </w:rPr>
        <w:t>Secretario</w:t>
      </w:r>
      <w:proofErr w:type="gramEnd"/>
      <w:r w:rsidRPr="009169F1">
        <w:rPr>
          <w:rFonts w:ascii="Open Sans" w:hAnsi="Open Sans" w:cs="Open Sans"/>
          <w:b/>
          <w:sz w:val="20"/>
          <w:szCs w:val="20"/>
        </w:rPr>
        <w:t>:</w:t>
      </w:r>
    </w:p>
    <w:p w14:paraId="07CCBED7" w14:textId="13EA604A" w:rsidR="009169F1" w:rsidRPr="009169F1" w:rsidRDefault="009169F1" w:rsidP="009169F1">
      <w:pPr>
        <w:spacing w:line="360" w:lineRule="auto"/>
        <w:rPr>
          <w:rFonts w:ascii="Open Sans" w:hAnsi="Open Sans" w:cs="Open Sans"/>
          <w:b/>
          <w:i/>
          <w:sz w:val="20"/>
          <w:szCs w:val="20"/>
        </w:rPr>
      </w:pPr>
      <w:r w:rsidRPr="009169F1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9</w:t>
      </w:r>
      <w:r w:rsidRPr="009169F1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9169F1">
        <w:rPr>
          <w:rFonts w:ascii="Open Sans" w:hAnsi="Open Sans" w:cs="Open Sans"/>
          <w:b/>
          <w:sz w:val="20"/>
          <w:szCs w:val="20"/>
        </w:rPr>
        <w:t xml:space="preserve"> Comité organizador:</w:t>
      </w:r>
    </w:p>
    <w:p w14:paraId="2CCB706B" w14:textId="2987DEB4" w:rsidR="009169F1" w:rsidRPr="009169F1" w:rsidRDefault="009169F1" w:rsidP="009169F1">
      <w:pPr>
        <w:spacing w:line="360" w:lineRule="auto"/>
        <w:rPr>
          <w:rFonts w:ascii="Open Sans" w:hAnsi="Open Sans" w:cs="Open Sans"/>
          <w:b/>
          <w:i/>
          <w:sz w:val="20"/>
          <w:szCs w:val="20"/>
        </w:rPr>
      </w:pPr>
      <w:r w:rsidRPr="009169F1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10</w:t>
      </w:r>
      <w:r w:rsidRPr="009169F1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9169F1">
        <w:rPr>
          <w:rFonts w:ascii="Open Sans" w:hAnsi="Open Sans" w:cs="Open Sans"/>
          <w:b/>
          <w:sz w:val="20"/>
          <w:szCs w:val="20"/>
        </w:rPr>
        <w:t xml:space="preserve"> Participantes de la Facultad (nombre y función):</w:t>
      </w:r>
    </w:p>
    <w:p w14:paraId="293E9D14" w14:textId="1D14794B" w:rsidR="009169F1" w:rsidRPr="009169F1" w:rsidRDefault="009169F1" w:rsidP="009169F1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9169F1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11</w:t>
      </w:r>
      <w:r w:rsidRPr="009169F1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9169F1">
        <w:rPr>
          <w:rFonts w:ascii="Open Sans" w:hAnsi="Open Sans" w:cs="Open Sans"/>
          <w:b/>
          <w:sz w:val="20"/>
          <w:szCs w:val="20"/>
        </w:rPr>
        <w:t xml:space="preserve"> Participantes de otras instituciones (nombre, institución y función):</w:t>
      </w:r>
    </w:p>
    <w:p w14:paraId="2BE5CC6D" w14:textId="56C92054" w:rsidR="009169F1" w:rsidRPr="0044657C" w:rsidRDefault="009169F1" w:rsidP="009169F1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44657C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12</w:t>
      </w:r>
      <w:r w:rsidRPr="0044657C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44657C">
        <w:rPr>
          <w:rFonts w:ascii="Open Sans" w:hAnsi="Open Sans" w:cs="Open Sans"/>
          <w:b/>
          <w:sz w:val="20"/>
          <w:szCs w:val="20"/>
        </w:rPr>
        <w:t xml:space="preserve"> Destinatarios:</w:t>
      </w:r>
    </w:p>
    <w:p w14:paraId="29E04A3D" w14:textId="610C31A9" w:rsidR="009169F1" w:rsidRPr="0044657C" w:rsidRDefault="009169F1" w:rsidP="009169F1">
      <w:pPr>
        <w:shd w:val="clear" w:color="auto" w:fill="FFFFFF" w:themeFill="background1"/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44657C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13</w:t>
      </w:r>
      <w:r w:rsidRPr="0044657C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44657C">
        <w:rPr>
          <w:rFonts w:ascii="Open Sans" w:hAnsi="Open Sans" w:cs="Open Sans"/>
          <w:b/>
          <w:sz w:val="20"/>
          <w:szCs w:val="20"/>
        </w:rPr>
        <w:t xml:space="preserve"> Lugar de realización:</w:t>
      </w:r>
    </w:p>
    <w:p w14:paraId="62CAD98F" w14:textId="46060805" w:rsidR="009169F1" w:rsidRPr="0044657C" w:rsidRDefault="009169F1" w:rsidP="009169F1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44657C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14</w:t>
      </w:r>
      <w:r w:rsidR="009549BC" w:rsidRPr="0044657C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44657C">
        <w:rPr>
          <w:rFonts w:ascii="Open Sans" w:hAnsi="Open Sans" w:cs="Open Sans"/>
          <w:b/>
          <w:sz w:val="20"/>
          <w:szCs w:val="20"/>
        </w:rPr>
        <w:t xml:space="preserve"> Fecha de inicio y finalización:</w:t>
      </w:r>
    </w:p>
    <w:p w14:paraId="4ABE7F3B" w14:textId="779CD3CF" w:rsidR="009169F1" w:rsidRPr="0044657C" w:rsidRDefault="009169F1" w:rsidP="009169F1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44657C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15</w:t>
      </w:r>
      <w:r w:rsidR="009549BC" w:rsidRPr="0044657C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44657C">
        <w:rPr>
          <w:rFonts w:ascii="Open Sans" w:hAnsi="Open Sans" w:cs="Open Sans"/>
          <w:b/>
          <w:sz w:val="20"/>
          <w:szCs w:val="20"/>
        </w:rPr>
        <w:t xml:space="preserve"> Carga horaria total y distribución:</w:t>
      </w:r>
    </w:p>
    <w:p w14:paraId="3FE963B6" w14:textId="7A47D197" w:rsidR="009169F1" w:rsidRPr="0044657C" w:rsidRDefault="009169F1" w:rsidP="009169F1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44657C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16</w:t>
      </w:r>
      <w:r w:rsidR="009549BC" w:rsidRPr="0044657C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44657C">
        <w:rPr>
          <w:rFonts w:ascii="Open Sans" w:hAnsi="Open Sans" w:cs="Open Sans"/>
          <w:b/>
          <w:sz w:val="20"/>
          <w:szCs w:val="20"/>
        </w:rPr>
        <w:t xml:space="preserve"> Días y horarios de realización:</w:t>
      </w:r>
    </w:p>
    <w:p w14:paraId="47E25919" w14:textId="1024C60E" w:rsidR="009169F1" w:rsidRPr="0044657C" w:rsidRDefault="009169F1" w:rsidP="009169F1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44657C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17</w:t>
      </w:r>
      <w:r w:rsidR="009549BC" w:rsidRPr="0044657C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44657C">
        <w:rPr>
          <w:rFonts w:ascii="Open Sans" w:hAnsi="Open Sans" w:cs="Open Sans"/>
          <w:b/>
          <w:sz w:val="20"/>
          <w:szCs w:val="20"/>
        </w:rPr>
        <w:t xml:space="preserve"> Otras condiciones de organización y participación:</w:t>
      </w:r>
    </w:p>
    <w:p w14:paraId="588ADB8C" w14:textId="461CF1B5" w:rsidR="009169F1" w:rsidRPr="0044657C" w:rsidRDefault="009169F1" w:rsidP="009169F1">
      <w:pPr>
        <w:shd w:val="clear" w:color="auto" w:fill="FFFFFF" w:themeFill="background1"/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44657C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18</w:t>
      </w:r>
      <w:r w:rsidR="009549BC" w:rsidRPr="0044657C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44657C">
        <w:rPr>
          <w:rFonts w:ascii="Open Sans" w:hAnsi="Open Sans" w:cs="Open Sans"/>
          <w:b/>
          <w:sz w:val="20"/>
          <w:szCs w:val="20"/>
        </w:rPr>
        <w:t xml:space="preserve"> Programa o síntesis de la actividad:</w:t>
      </w:r>
    </w:p>
    <w:p w14:paraId="68F7E333" w14:textId="60CAA95F" w:rsidR="009169F1" w:rsidRPr="0044657C" w:rsidRDefault="009169F1" w:rsidP="009169F1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44657C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19</w:t>
      </w:r>
      <w:r w:rsidR="009549BC" w:rsidRPr="0044657C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44657C">
        <w:rPr>
          <w:rFonts w:ascii="Open Sans" w:hAnsi="Open Sans" w:cs="Open Sans"/>
          <w:b/>
          <w:sz w:val="20"/>
          <w:szCs w:val="20"/>
        </w:rPr>
        <w:t xml:space="preserve"> Evaluación:</w:t>
      </w:r>
    </w:p>
    <w:p w14:paraId="47BADA56" w14:textId="4CC21B16" w:rsidR="009169F1" w:rsidRPr="0044657C" w:rsidRDefault="009169F1" w:rsidP="009169F1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44657C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20</w:t>
      </w:r>
      <w:r w:rsidR="009549BC" w:rsidRPr="0044657C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44657C">
        <w:rPr>
          <w:rFonts w:ascii="Open Sans" w:hAnsi="Open Sans" w:cs="Open Sans"/>
          <w:b/>
          <w:sz w:val="20"/>
          <w:szCs w:val="20"/>
        </w:rPr>
        <w:t xml:space="preserve"> Difusión prevista:</w:t>
      </w:r>
    </w:p>
    <w:p w14:paraId="2FDF8D26" w14:textId="3E391F32" w:rsidR="009169F1" w:rsidRPr="0044657C" w:rsidRDefault="009169F1" w:rsidP="009169F1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44657C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21</w:t>
      </w:r>
      <w:r w:rsidR="009549BC" w:rsidRPr="0044657C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44657C">
        <w:rPr>
          <w:rFonts w:ascii="Open Sans" w:hAnsi="Open Sans" w:cs="Open Sans"/>
          <w:b/>
          <w:sz w:val="20"/>
          <w:szCs w:val="20"/>
        </w:rPr>
        <w:t xml:space="preserve"> Necesidades (aulas, horarios, otros recursos o infraestructura)</w:t>
      </w:r>
    </w:p>
    <w:p w14:paraId="02686A8E" w14:textId="224C8700" w:rsidR="009169F1" w:rsidRPr="0044657C" w:rsidRDefault="009169F1" w:rsidP="009169F1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44657C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22</w:t>
      </w:r>
      <w:r w:rsidR="009549BC" w:rsidRPr="0044657C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44657C">
        <w:rPr>
          <w:rFonts w:ascii="Open Sans" w:hAnsi="Open Sans" w:cs="Open Sans"/>
          <w:b/>
          <w:sz w:val="20"/>
          <w:szCs w:val="20"/>
        </w:rPr>
        <w:t xml:space="preserve"> Financiación:</w:t>
      </w:r>
    </w:p>
    <w:p w14:paraId="0FE6F783" w14:textId="08884E6C" w:rsidR="009169F1" w:rsidRPr="0044657C" w:rsidRDefault="009169F1" w:rsidP="009169F1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44657C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23</w:t>
      </w:r>
      <w:r w:rsidR="009549BC" w:rsidRPr="0044657C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44657C">
        <w:rPr>
          <w:rFonts w:ascii="Open Sans" w:hAnsi="Open Sans" w:cs="Open Sans"/>
          <w:b/>
          <w:sz w:val="20"/>
          <w:szCs w:val="20"/>
        </w:rPr>
        <w:t xml:space="preserve"> Requisitos de inscripción:</w:t>
      </w:r>
    </w:p>
    <w:p w14:paraId="0A75C0FE" w14:textId="32D24234" w:rsidR="009169F1" w:rsidRPr="0044657C" w:rsidRDefault="009169F1" w:rsidP="009169F1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44657C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24</w:t>
      </w:r>
      <w:r w:rsidR="009549BC" w:rsidRPr="0044657C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44657C">
        <w:rPr>
          <w:rFonts w:ascii="Open Sans" w:hAnsi="Open Sans" w:cs="Open Sans"/>
          <w:b/>
          <w:sz w:val="20"/>
          <w:szCs w:val="20"/>
        </w:rPr>
        <w:t xml:space="preserve"> Arancel:</w:t>
      </w:r>
    </w:p>
    <w:p w14:paraId="384A0414" w14:textId="0A8B4F0E" w:rsidR="0044657C" w:rsidRDefault="009169F1" w:rsidP="0044657C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44657C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25</w:t>
      </w:r>
      <w:r w:rsidR="009549BC" w:rsidRPr="0044657C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44657C">
        <w:rPr>
          <w:rFonts w:ascii="Open Sans" w:hAnsi="Open Sans" w:cs="Open Sans"/>
          <w:b/>
          <w:sz w:val="20"/>
          <w:szCs w:val="20"/>
        </w:rPr>
        <w:t xml:space="preserve"> Cupo:</w:t>
      </w:r>
      <w:r w:rsidR="0044657C">
        <w:rPr>
          <w:rFonts w:ascii="Open Sans" w:hAnsi="Open Sans" w:cs="Open Sans"/>
          <w:b/>
          <w:sz w:val="20"/>
          <w:szCs w:val="20"/>
        </w:rPr>
        <w:br w:type="page"/>
      </w:r>
    </w:p>
    <w:p w14:paraId="0970A298" w14:textId="5757E764" w:rsidR="009169F1" w:rsidRPr="009169F1" w:rsidRDefault="009169F1" w:rsidP="009169F1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9169F1">
        <w:rPr>
          <w:rFonts w:ascii="Open Sans" w:hAnsi="Open Sans" w:cs="Open Sans"/>
          <w:b/>
          <w:noProof/>
          <w:sz w:val="20"/>
          <w:szCs w:val="20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CEEA7" wp14:editId="689D3F20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61200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DDA7A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pt" to="481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" strokecolor="#bfbfbf [2412]" strokeweight=".5pt"/>
            </w:pict>
          </mc:Fallback>
        </mc:AlternateContent>
      </w:r>
      <w:r w:rsidRPr="009169F1">
        <w:rPr>
          <w:rFonts w:ascii="Open Sans" w:hAnsi="Open Sans" w:cs="Open Sans"/>
          <w:b/>
          <w:sz w:val="20"/>
          <w:szCs w:val="20"/>
        </w:rPr>
        <w:t>Inscripción:</w:t>
      </w:r>
    </w:p>
    <w:p w14:paraId="411A5332" w14:textId="34A461EF" w:rsidR="009169F1" w:rsidRPr="009169F1" w:rsidRDefault="009169F1" w:rsidP="009169F1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9169F1">
        <w:rPr>
          <w:rFonts w:ascii="Open Sans" w:hAnsi="Open Sans" w:cs="Open Sans"/>
          <w:sz w:val="20"/>
          <w:szCs w:val="20"/>
        </w:rPr>
        <w:t>Fecha:</w:t>
      </w:r>
    </w:p>
    <w:p w14:paraId="29F684ED" w14:textId="5153EF28" w:rsidR="009169F1" w:rsidRPr="009169F1" w:rsidRDefault="009169F1" w:rsidP="009169F1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9169F1">
        <w:rPr>
          <w:rFonts w:ascii="Open Sans" w:hAnsi="Open Sans" w:cs="Open Sans"/>
          <w:sz w:val="20"/>
          <w:szCs w:val="20"/>
        </w:rPr>
        <w:t xml:space="preserve">Responsable: </w:t>
      </w:r>
    </w:p>
    <w:p w14:paraId="715630D1" w14:textId="153C8196" w:rsidR="009169F1" w:rsidRPr="009169F1" w:rsidRDefault="009169F1" w:rsidP="009169F1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9169F1">
        <w:rPr>
          <w:rFonts w:ascii="Open Sans" w:hAnsi="Open Sans" w:cs="Open Sans"/>
          <w:sz w:val="20"/>
          <w:szCs w:val="20"/>
        </w:rPr>
        <w:t xml:space="preserve">Dirección: </w:t>
      </w:r>
    </w:p>
    <w:p w14:paraId="129BAF06" w14:textId="39338912" w:rsidR="009169F1" w:rsidRPr="009169F1" w:rsidRDefault="009169F1" w:rsidP="009169F1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9169F1">
        <w:rPr>
          <w:rFonts w:ascii="Open Sans" w:hAnsi="Open Sans" w:cs="Open Sans"/>
          <w:sz w:val="20"/>
          <w:szCs w:val="20"/>
        </w:rPr>
        <w:t xml:space="preserve">Teléfono: </w:t>
      </w:r>
    </w:p>
    <w:p w14:paraId="79963EA3" w14:textId="234EEA1D" w:rsidR="009169F1" w:rsidRPr="009169F1" w:rsidRDefault="009169F1" w:rsidP="009169F1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9169F1">
        <w:rPr>
          <w:rFonts w:ascii="Open Sans" w:hAnsi="Open Sans" w:cs="Open Sans"/>
          <w:sz w:val="20"/>
          <w:szCs w:val="20"/>
        </w:rPr>
        <w:t xml:space="preserve">E-mail: </w:t>
      </w:r>
    </w:p>
    <w:p w14:paraId="13EDDBAB" w14:textId="0F9CAD81" w:rsidR="009169F1" w:rsidRPr="009169F1" w:rsidRDefault="009169F1" w:rsidP="009169F1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2710EAB1" w14:textId="65E087C7" w:rsidR="009169F1" w:rsidRPr="009169F1" w:rsidRDefault="0044657C" w:rsidP="009169F1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9169F1">
        <w:rPr>
          <w:rFonts w:ascii="Open Sans" w:hAnsi="Open Sans" w:cs="Open Sans"/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B20BE" wp14:editId="5291134D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612000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59A94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pt" to="481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" strokecolor="#bfbfbf [2412]" strokeweight=".5pt"/>
            </w:pict>
          </mc:Fallback>
        </mc:AlternateContent>
      </w:r>
      <w:r w:rsidR="009169F1" w:rsidRPr="009169F1">
        <w:rPr>
          <w:rFonts w:ascii="Open Sans" w:hAnsi="Open Sans" w:cs="Open Sans"/>
          <w:b/>
          <w:sz w:val="20"/>
          <w:szCs w:val="20"/>
        </w:rPr>
        <w:t>Datos de la presentación</w:t>
      </w:r>
    </w:p>
    <w:p w14:paraId="4F084B49" w14:textId="5C7A9630" w:rsidR="009169F1" w:rsidRPr="009169F1" w:rsidRDefault="009169F1" w:rsidP="009169F1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9169F1">
        <w:rPr>
          <w:rFonts w:ascii="Open Sans" w:hAnsi="Open Sans" w:cs="Open Sans"/>
          <w:sz w:val="20"/>
          <w:szCs w:val="20"/>
        </w:rPr>
        <w:t>Fecha:</w:t>
      </w:r>
    </w:p>
    <w:p w14:paraId="0C3D1833" w14:textId="50A773BA" w:rsidR="009169F1" w:rsidRPr="009169F1" w:rsidRDefault="009169F1" w:rsidP="009169F1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9169F1">
        <w:rPr>
          <w:rFonts w:ascii="Open Sans" w:hAnsi="Open Sans" w:cs="Open Sans"/>
          <w:sz w:val="20"/>
          <w:szCs w:val="20"/>
        </w:rPr>
        <w:t>Responsable:</w:t>
      </w:r>
    </w:p>
    <w:p w14:paraId="1ED6067D" w14:textId="15E6C1DA" w:rsidR="009169F1" w:rsidRPr="009169F1" w:rsidRDefault="009169F1" w:rsidP="009169F1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9169F1">
        <w:rPr>
          <w:rFonts w:ascii="Open Sans" w:hAnsi="Open Sans" w:cs="Open Sans"/>
          <w:sz w:val="20"/>
          <w:szCs w:val="20"/>
        </w:rPr>
        <w:t>Lugar:</w:t>
      </w:r>
    </w:p>
    <w:p w14:paraId="13C3B876" w14:textId="291496B7" w:rsidR="009169F1" w:rsidRPr="009169F1" w:rsidRDefault="009169F1" w:rsidP="009169F1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9169F1">
        <w:rPr>
          <w:rFonts w:ascii="Open Sans" w:hAnsi="Open Sans" w:cs="Open Sans"/>
          <w:sz w:val="20"/>
          <w:szCs w:val="20"/>
        </w:rPr>
        <w:t>Teléfono:</w:t>
      </w:r>
    </w:p>
    <w:p w14:paraId="5688528B" w14:textId="2CC8A953" w:rsidR="009169F1" w:rsidRPr="009169F1" w:rsidRDefault="009169F1" w:rsidP="009169F1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9169F1">
        <w:rPr>
          <w:rFonts w:ascii="Open Sans" w:hAnsi="Open Sans" w:cs="Open Sans"/>
          <w:sz w:val="20"/>
          <w:szCs w:val="20"/>
        </w:rPr>
        <w:t>E-mail:</w:t>
      </w:r>
    </w:p>
    <w:p w14:paraId="31A622C8" w14:textId="229E44F8" w:rsidR="00AE5CF5" w:rsidRPr="009169F1" w:rsidRDefault="009169F1" w:rsidP="009169F1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9169F1">
        <w:rPr>
          <w:rFonts w:ascii="Open Sans" w:hAnsi="Open Sans" w:cs="Open Sans"/>
          <w:sz w:val="20"/>
          <w:szCs w:val="20"/>
        </w:rPr>
        <w:t>Firma:</w:t>
      </w:r>
    </w:p>
    <w:sectPr w:rsidR="00AE5CF5" w:rsidRPr="009169F1" w:rsidSect="0044657C">
      <w:headerReference w:type="default" r:id="rId6"/>
      <w:footerReference w:type="default" r:id="rId7"/>
      <w:pgSz w:w="11906" w:h="16838"/>
      <w:pgMar w:top="2551" w:right="1134" w:bottom="1276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3ABE7" w14:textId="77777777" w:rsidR="00AE7535" w:rsidRDefault="00AE7535">
      <w:pPr>
        <w:rPr>
          <w:rFonts w:hint="eastAsia"/>
        </w:rPr>
      </w:pPr>
      <w:r>
        <w:separator/>
      </w:r>
    </w:p>
  </w:endnote>
  <w:endnote w:type="continuationSeparator" w:id="0">
    <w:p w14:paraId="1A350A49" w14:textId="77777777" w:rsidR="00AE7535" w:rsidRDefault="00AE75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4A8BA" w14:textId="77777777" w:rsidR="00183749" w:rsidRDefault="00AE7535" w:rsidP="009169F1">
    <w:pPr>
      <w:pStyle w:val="Piedepgina"/>
      <w:widowControl w:val="0"/>
      <w:suppressLineNumbers w:val="0"/>
      <w:suppressAutoHyphens w:val="0"/>
      <w:jc w:val="center"/>
      <w:rPr>
        <w:rFonts w:ascii="Open Sans" w:hAnsi="Open Sans"/>
        <w:color w:val="B2B2B2"/>
        <w:sz w:val="20"/>
        <w:szCs w:val="20"/>
        <w:lang w:val="en-US"/>
      </w:rPr>
    </w:pPr>
    <w:r>
      <w:rPr>
        <w:rFonts w:ascii="Open Sans" w:hAnsi="Open Sans"/>
        <w:color w:val="B2B2B2"/>
        <w:sz w:val="20"/>
        <w:szCs w:val="20"/>
        <w:lang w:val="en-US"/>
      </w:rPr>
      <w:t>………………………………………………………………………………………………………………………………………………………………...</w:t>
    </w:r>
  </w:p>
  <w:p w14:paraId="50C9C049" w14:textId="77777777" w:rsidR="00183749" w:rsidRDefault="00AE7535" w:rsidP="009169F1">
    <w:pPr>
      <w:pStyle w:val="Piedepgina"/>
      <w:widowControl w:val="0"/>
      <w:suppressLineNumbers w:val="0"/>
      <w:suppressAutoHyphens w:val="0"/>
      <w:jc w:val="center"/>
      <w:rPr>
        <w:rFonts w:hint="eastAsia"/>
      </w:rPr>
    </w:pPr>
    <w:r>
      <w:rPr>
        <w:rFonts w:ascii="Open Sans" w:hAnsi="Open Sans"/>
        <w:color w:val="666666"/>
        <w:sz w:val="20"/>
        <w:szCs w:val="20"/>
        <w:lang w:val="en-US"/>
      </w:rPr>
      <w:t xml:space="preserve">0221 423-6663/4 </w:t>
    </w:r>
    <w:proofErr w:type="spellStart"/>
    <w:r>
      <w:rPr>
        <w:rFonts w:ascii="Open Sans" w:hAnsi="Open Sans"/>
        <w:color w:val="666666"/>
        <w:sz w:val="20"/>
        <w:szCs w:val="20"/>
        <w:lang w:val="en-US"/>
      </w:rPr>
      <w:t>Interno</w:t>
    </w:r>
    <w:proofErr w:type="spellEnd"/>
    <w:r>
      <w:rPr>
        <w:rFonts w:ascii="Open Sans" w:hAnsi="Open Sans"/>
        <w:color w:val="666666"/>
        <w:sz w:val="20"/>
        <w:szCs w:val="20"/>
        <w:lang w:val="en-US"/>
      </w:rPr>
      <w:t xml:space="preserve"> 481 // extension@fcv.unlp.edu.ar // www.fcv.unlp.edu.ar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0659F" w14:textId="77777777" w:rsidR="00AE7535" w:rsidRDefault="00AE753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5AC86F6" w14:textId="77777777" w:rsidR="00AE7535" w:rsidRDefault="00AE753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F7EB3" w14:textId="77777777" w:rsidR="00183749" w:rsidRDefault="00AE7535" w:rsidP="009169F1">
    <w:pPr>
      <w:pStyle w:val="Encabezado"/>
      <w:widowControl w:val="0"/>
      <w:suppressLineNumbers w:val="0"/>
      <w:suppressAutoHyphens w:val="0"/>
      <w:rPr>
        <w:rFonts w:hint="eastAsia"/>
      </w:rPr>
    </w:pPr>
    <w:r>
      <w:rPr>
        <w:noProof/>
        <w:lang w:eastAsia="es-AR" w:bidi="ar-SA"/>
      </w:rPr>
      <w:drawing>
        <wp:inline distT="0" distB="0" distL="0" distR="0" wp14:anchorId="2D4A579C" wp14:editId="180FD5E3">
          <wp:extent cx="6115049" cy="1095378"/>
          <wp:effectExtent l="0" t="0" r="0" b="0"/>
          <wp:docPr id="7" name="Picture 2" descr="C:\Users\Iñaki\AppData\Local\Microsoft\Windows\INetCache\Content.Word\__Secretaria de extens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49" cy="10953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5CF5"/>
    <w:rsid w:val="0044657C"/>
    <w:rsid w:val="005E4CF1"/>
    <w:rsid w:val="009169F1"/>
    <w:rsid w:val="009549BC"/>
    <w:rsid w:val="00AE5CF5"/>
    <w:rsid w:val="00A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F92E"/>
  <w15:docId w15:val="{4A2282BF-9EEC-43FD-822A-0577616B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paragraph" w:styleId="Prrafodelista">
    <w:name w:val="List Paragraph"/>
    <w:basedOn w:val="Normal"/>
    <w:uiPriority w:val="34"/>
    <w:qFormat/>
    <w:rsid w:val="009169F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Iñaki</dc:creator>
  <cp:lastModifiedBy>Eleonora Rolleri</cp:lastModifiedBy>
  <cp:revision>2</cp:revision>
  <dcterms:created xsi:type="dcterms:W3CDTF">2021-03-10T13:51:00Z</dcterms:created>
  <dcterms:modified xsi:type="dcterms:W3CDTF">2021-03-10T13:51:00Z</dcterms:modified>
</cp:coreProperties>
</file>